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4D" w:rsidRPr="0072225D" w:rsidRDefault="002F7B4D" w:rsidP="0072225D">
      <w:pPr>
        <w:pStyle w:val="NoSpacing"/>
        <w:jc w:val="center"/>
        <w:rPr>
          <w:rFonts w:ascii="Times New Roman" w:hAnsi="Times New Roman"/>
          <w:b/>
          <w:sz w:val="28"/>
          <w:szCs w:val="28"/>
          <w:lang w:val="ro-RO" w:eastAsia="ru-RU"/>
        </w:rPr>
      </w:pPr>
      <w:r w:rsidRPr="0072225D">
        <w:rPr>
          <w:rFonts w:ascii="Times New Roman" w:hAnsi="Times New Roman"/>
          <w:b/>
          <w:sz w:val="28"/>
          <w:szCs w:val="28"/>
          <w:lang w:val="en-US" w:eastAsia="ru-RU"/>
        </w:rPr>
        <w:t>Re</w:t>
      </w:r>
      <w:r w:rsidRPr="0072225D">
        <w:rPr>
          <w:rFonts w:ascii="Times New Roman" w:hAnsi="Times New Roman"/>
          <w:b/>
          <w:sz w:val="28"/>
          <w:szCs w:val="28"/>
          <w:lang w:val="ro-RO" w:eastAsia="ru-RU"/>
        </w:rPr>
        <w:t>zultatele</w:t>
      </w:r>
    </w:p>
    <w:p w:rsidR="002F7B4D" w:rsidRDefault="002F7B4D" w:rsidP="0072225D">
      <w:pPr>
        <w:pStyle w:val="NoSpacing"/>
        <w:jc w:val="center"/>
        <w:rPr>
          <w:rFonts w:ascii="Times New Roman" w:hAnsi="Times New Roman"/>
          <w:b/>
          <w:sz w:val="28"/>
          <w:szCs w:val="28"/>
          <w:lang w:val="ro-RO" w:eastAsia="ru-RU"/>
        </w:rPr>
      </w:pPr>
      <w:r w:rsidRPr="0072225D">
        <w:rPr>
          <w:rFonts w:ascii="Times New Roman" w:hAnsi="Times New Roman"/>
          <w:b/>
          <w:sz w:val="28"/>
          <w:szCs w:val="28"/>
          <w:lang w:val="ro-RO" w:eastAsia="ru-RU"/>
        </w:rPr>
        <w:t>Concursului Republica</w:t>
      </w:r>
      <w:r>
        <w:rPr>
          <w:rFonts w:ascii="Times New Roman" w:hAnsi="Times New Roman"/>
          <w:b/>
          <w:sz w:val="28"/>
          <w:szCs w:val="28"/>
          <w:lang w:val="ro-RO" w:eastAsia="ru-RU"/>
        </w:rPr>
        <w:t>n de cîntec pascal „Pascala”,</w:t>
      </w:r>
      <w:r w:rsidRPr="0072225D">
        <w:rPr>
          <w:rFonts w:ascii="Times New Roman" w:hAnsi="Times New Roman"/>
          <w:b/>
          <w:sz w:val="28"/>
          <w:szCs w:val="28"/>
          <w:lang w:val="ro-RO" w:eastAsia="ru-RU"/>
        </w:rPr>
        <w:t xml:space="preserve"> 2014</w:t>
      </w:r>
      <w:r>
        <w:rPr>
          <w:rFonts w:ascii="Times New Roman" w:hAnsi="Times New Roman"/>
          <w:b/>
          <w:sz w:val="28"/>
          <w:szCs w:val="28"/>
          <w:lang w:val="ro-RO" w:eastAsia="ru-RU"/>
        </w:rPr>
        <w:t>,</w:t>
      </w:r>
    </w:p>
    <w:p w:rsidR="002F7B4D" w:rsidRDefault="002F7B4D" w:rsidP="0072225D">
      <w:pPr>
        <w:pStyle w:val="NoSpacing"/>
        <w:jc w:val="center"/>
        <w:rPr>
          <w:rFonts w:ascii="Times New Roman" w:hAnsi="Times New Roman"/>
          <w:b/>
          <w:sz w:val="28"/>
          <w:szCs w:val="28"/>
          <w:lang w:val="ro-RO" w:eastAsia="ru-RU"/>
        </w:rPr>
      </w:pPr>
      <w:r>
        <w:rPr>
          <w:rFonts w:ascii="Times New Roman" w:hAnsi="Times New Roman"/>
          <w:b/>
          <w:sz w:val="28"/>
          <w:szCs w:val="28"/>
          <w:lang w:val="ro-RO" w:eastAsia="ru-RU"/>
        </w:rPr>
        <w:t>Etapa raională</w:t>
      </w:r>
    </w:p>
    <w:p w:rsidR="002F7B4D" w:rsidRPr="0072225D" w:rsidRDefault="002F7B4D" w:rsidP="0072225D">
      <w:pPr>
        <w:pStyle w:val="NoSpacing"/>
        <w:jc w:val="center"/>
        <w:rPr>
          <w:rFonts w:ascii="Times New Roman" w:hAnsi="Times New Roman"/>
          <w:b/>
          <w:sz w:val="28"/>
          <w:szCs w:val="28"/>
          <w:lang w:val="ro-RO" w:eastAsia="ru-RU"/>
        </w:rPr>
      </w:pPr>
    </w:p>
    <w:p w:rsidR="002F7B4D" w:rsidRPr="00B45BC2" w:rsidRDefault="002F7B4D" w:rsidP="00B45BC2">
      <w:pPr>
        <w:spacing w:after="200" w:line="276" w:lineRule="auto"/>
        <w:rPr>
          <w:b/>
          <w:sz w:val="28"/>
          <w:szCs w:val="28"/>
          <w:lang w:val="ro-RO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0"/>
        <w:gridCol w:w="4195"/>
        <w:gridCol w:w="2393"/>
        <w:gridCol w:w="2393"/>
      </w:tblGrid>
      <w:tr w:rsidR="002F7B4D" w:rsidRPr="00D028A1" w:rsidTr="00837F62">
        <w:tc>
          <w:tcPr>
            <w:tcW w:w="590" w:type="dxa"/>
            <w:vAlign w:val="center"/>
          </w:tcPr>
          <w:p w:rsidR="002F7B4D" w:rsidRPr="00D028A1" w:rsidRDefault="002F7B4D" w:rsidP="00837F62">
            <w:pPr>
              <w:spacing w:after="0" w:line="240" w:lineRule="auto"/>
              <w:jc w:val="center"/>
              <w:rPr>
                <w:b/>
                <w:noProof/>
                <w:lang w:val="ro-RO" w:eastAsia="ru-RU"/>
              </w:rPr>
            </w:pPr>
            <w:r w:rsidRPr="00D028A1">
              <w:rPr>
                <w:b/>
                <w:noProof/>
                <w:lang w:val="ro-RO" w:eastAsia="ru-RU"/>
              </w:rPr>
              <w:t>Nr.</w:t>
            </w:r>
          </w:p>
          <w:p w:rsidR="002F7B4D" w:rsidRPr="00D028A1" w:rsidRDefault="002F7B4D" w:rsidP="00837F62">
            <w:pPr>
              <w:spacing w:after="0" w:line="240" w:lineRule="auto"/>
              <w:jc w:val="center"/>
              <w:rPr>
                <w:b/>
                <w:noProof/>
                <w:lang w:val="ro-RO" w:eastAsia="ru-RU"/>
              </w:rPr>
            </w:pPr>
            <w:r w:rsidRPr="00D028A1">
              <w:rPr>
                <w:b/>
                <w:noProof/>
                <w:lang w:val="ro-RO" w:eastAsia="ru-RU"/>
              </w:rPr>
              <w:t>de</w:t>
            </w:r>
          </w:p>
          <w:p w:rsidR="002F7B4D" w:rsidRPr="00D028A1" w:rsidRDefault="002F7B4D" w:rsidP="00837F62">
            <w:pPr>
              <w:spacing w:after="0" w:line="240" w:lineRule="auto"/>
              <w:jc w:val="center"/>
              <w:rPr>
                <w:b/>
                <w:noProof/>
                <w:lang w:val="ro-RO" w:eastAsia="ru-RU"/>
              </w:rPr>
            </w:pPr>
            <w:r w:rsidRPr="00D028A1">
              <w:rPr>
                <w:b/>
                <w:noProof/>
                <w:lang w:val="ro-RO" w:eastAsia="ru-RU"/>
              </w:rPr>
              <w:t>ord.</w:t>
            </w:r>
          </w:p>
        </w:tc>
        <w:tc>
          <w:tcPr>
            <w:tcW w:w="4195" w:type="dxa"/>
            <w:vAlign w:val="center"/>
          </w:tcPr>
          <w:p w:rsidR="002F7B4D" w:rsidRPr="00D028A1" w:rsidRDefault="002F7B4D" w:rsidP="00837F62">
            <w:pPr>
              <w:spacing w:after="0" w:line="240" w:lineRule="auto"/>
              <w:jc w:val="center"/>
              <w:rPr>
                <w:b/>
                <w:lang w:val="ro-RO" w:eastAsia="ru-RU"/>
              </w:rPr>
            </w:pPr>
            <w:r w:rsidRPr="00D028A1">
              <w:rPr>
                <w:b/>
                <w:lang w:val="ro-RO" w:eastAsia="ru-RU"/>
              </w:rPr>
              <w:t>Denumirea instituţiei de învăţămînt  şi a</w:t>
            </w:r>
          </w:p>
          <w:p w:rsidR="002F7B4D" w:rsidRPr="00D028A1" w:rsidRDefault="002F7B4D" w:rsidP="00837F62">
            <w:pPr>
              <w:spacing w:after="0" w:line="240" w:lineRule="auto"/>
              <w:jc w:val="center"/>
              <w:rPr>
                <w:b/>
                <w:noProof/>
                <w:lang w:val="ro-RO" w:eastAsia="ru-RU"/>
              </w:rPr>
            </w:pPr>
            <w:r w:rsidRPr="00D028A1">
              <w:rPr>
                <w:b/>
                <w:lang w:val="ro-RO" w:eastAsia="ru-RU"/>
              </w:rPr>
              <w:t>colectivului care a participat</w:t>
            </w:r>
          </w:p>
        </w:tc>
        <w:tc>
          <w:tcPr>
            <w:tcW w:w="2393" w:type="dxa"/>
            <w:vAlign w:val="center"/>
          </w:tcPr>
          <w:p w:rsidR="002F7B4D" w:rsidRPr="00D028A1" w:rsidRDefault="002F7B4D" w:rsidP="00837F62">
            <w:pPr>
              <w:spacing w:after="0" w:line="240" w:lineRule="auto"/>
              <w:jc w:val="center"/>
              <w:rPr>
                <w:b/>
                <w:noProof/>
                <w:lang w:val="ro-RO" w:eastAsia="ru-RU"/>
              </w:rPr>
            </w:pPr>
          </w:p>
          <w:p w:rsidR="002F7B4D" w:rsidRPr="00D028A1" w:rsidRDefault="002F7B4D" w:rsidP="00837F62">
            <w:pPr>
              <w:spacing w:after="0" w:line="240" w:lineRule="auto"/>
              <w:jc w:val="center"/>
              <w:rPr>
                <w:b/>
                <w:noProof/>
                <w:lang w:val="ro-RO" w:eastAsia="ru-RU"/>
              </w:rPr>
            </w:pPr>
            <w:r w:rsidRPr="00D028A1">
              <w:rPr>
                <w:b/>
                <w:noProof/>
                <w:lang w:val="ro-RO" w:eastAsia="ru-RU"/>
              </w:rPr>
              <w:t>Punctaj acumulat</w:t>
            </w:r>
          </w:p>
        </w:tc>
        <w:tc>
          <w:tcPr>
            <w:tcW w:w="2393" w:type="dxa"/>
            <w:vAlign w:val="center"/>
          </w:tcPr>
          <w:p w:rsidR="002F7B4D" w:rsidRPr="00D028A1" w:rsidRDefault="002F7B4D" w:rsidP="00837F62">
            <w:pPr>
              <w:spacing w:after="0" w:line="240" w:lineRule="auto"/>
              <w:jc w:val="center"/>
              <w:rPr>
                <w:b/>
                <w:noProof/>
                <w:lang w:val="ro-RO" w:eastAsia="ru-RU"/>
              </w:rPr>
            </w:pPr>
          </w:p>
          <w:p w:rsidR="002F7B4D" w:rsidRPr="00D028A1" w:rsidRDefault="002F7B4D" w:rsidP="00837F62">
            <w:pPr>
              <w:spacing w:after="0" w:line="240" w:lineRule="auto"/>
              <w:jc w:val="center"/>
              <w:rPr>
                <w:b/>
                <w:noProof/>
                <w:lang w:val="ro-RO" w:eastAsia="ru-RU"/>
              </w:rPr>
            </w:pPr>
            <w:r w:rsidRPr="00D028A1">
              <w:rPr>
                <w:b/>
                <w:noProof/>
                <w:lang w:val="ro-RO" w:eastAsia="ru-RU"/>
              </w:rPr>
              <w:t>Locul ocupat</w:t>
            </w:r>
          </w:p>
        </w:tc>
      </w:tr>
      <w:tr w:rsidR="002F7B4D" w:rsidRPr="00D028A1" w:rsidTr="00D028A1">
        <w:tc>
          <w:tcPr>
            <w:tcW w:w="590" w:type="dxa"/>
          </w:tcPr>
          <w:p w:rsidR="002F7B4D" w:rsidRPr="00592F18" w:rsidRDefault="002F7B4D" w:rsidP="00592F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noProof/>
                <w:lang w:val="ro-RO" w:eastAsia="ru-RU"/>
              </w:rPr>
            </w:pPr>
          </w:p>
        </w:tc>
        <w:tc>
          <w:tcPr>
            <w:tcW w:w="4195" w:type="dxa"/>
          </w:tcPr>
          <w:p w:rsidR="002F7B4D" w:rsidRPr="00D028A1" w:rsidRDefault="002F7B4D" w:rsidP="003A7505">
            <w:pPr>
              <w:spacing w:after="0" w:line="240" w:lineRule="auto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GM Paşcani</w:t>
            </w:r>
          </w:p>
          <w:p w:rsidR="002F7B4D" w:rsidRPr="00D028A1" w:rsidRDefault="002F7B4D" w:rsidP="003A7505">
            <w:pPr>
              <w:spacing w:after="0" w:line="240" w:lineRule="auto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„Pe-un picior de plai”</w:t>
            </w:r>
          </w:p>
        </w:tc>
        <w:tc>
          <w:tcPr>
            <w:tcW w:w="2393" w:type="dxa"/>
          </w:tcPr>
          <w:p w:rsidR="002F7B4D" w:rsidRPr="00D028A1" w:rsidRDefault="002F7B4D" w:rsidP="00837F62">
            <w:pPr>
              <w:spacing w:after="0" w:line="240" w:lineRule="auto"/>
              <w:jc w:val="center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29,60</w:t>
            </w:r>
          </w:p>
        </w:tc>
        <w:tc>
          <w:tcPr>
            <w:tcW w:w="2393" w:type="dxa"/>
          </w:tcPr>
          <w:p w:rsidR="002F7B4D" w:rsidRPr="00D028A1" w:rsidRDefault="002F7B4D" w:rsidP="00837F62">
            <w:pPr>
              <w:spacing w:after="0" w:line="240" w:lineRule="auto"/>
              <w:jc w:val="center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Premiul Mare</w:t>
            </w:r>
          </w:p>
        </w:tc>
      </w:tr>
      <w:tr w:rsidR="002F7B4D" w:rsidRPr="00D028A1" w:rsidTr="00D028A1">
        <w:tc>
          <w:tcPr>
            <w:tcW w:w="590" w:type="dxa"/>
          </w:tcPr>
          <w:p w:rsidR="002F7B4D" w:rsidRPr="00592F18" w:rsidRDefault="002F7B4D" w:rsidP="00592F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noProof/>
                <w:lang w:val="ro-RO" w:eastAsia="ru-RU"/>
              </w:rPr>
            </w:pPr>
          </w:p>
        </w:tc>
        <w:tc>
          <w:tcPr>
            <w:tcW w:w="4195" w:type="dxa"/>
          </w:tcPr>
          <w:p w:rsidR="002F7B4D" w:rsidRPr="00D028A1" w:rsidRDefault="002F7B4D" w:rsidP="001D2742">
            <w:pPr>
              <w:spacing w:after="0" w:line="240" w:lineRule="auto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GM Fundul Galbinei</w:t>
            </w:r>
          </w:p>
          <w:p w:rsidR="002F7B4D" w:rsidRPr="00D028A1" w:rsidRDefault="002F7B4D" w:rsidP="001D2742">
            <w:pPr>
              <w:spacing w:after="0" w:line="240" w:lineRule="auto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„Gălbiniţa”</w:t>
            </w:r>
          </w:p>
        </w:tc>
        <w:tc>
          <w:tcPr>
            <w:tcW w:w="2393" w:type="dxa"/>
          </w:tcPr>
          <w:p w:rsidR="002F7B4D" w:rsidRPr="00D028A1" w:rsidRDefault="002F7B4D" w:rsidP="00837F62">
            <w:pPr>
              <w:spacing w:after="0" w:line="240" w:lineRule="auto"/>
              <w:jc w:val="center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29,20</w:t>
            </w:r>
          </w:p>
        </w:tc>
        <w:tc>
          <w:tcPr>
            <w:tcW w:w="2393" w:type="dxa"/>
          </w:tcPr>
          <w:p w:rsidR="002F7B4D" w:rsidRPr="00D028A1" w:rsidRDefault="002F7B4D" w:rsidP="00837F62">
            <w:pPr>
              <w:spacing w:after="0" w:line="240" w:lineRule="auto"/>
              <w:jc w:val="center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Locul  I</w:t>
            </w:r>
          </w:p>
        </w:tc>
      </w:tr>
      <w:tr w:rsidR="002F7B4D" w:rsidRPr="00D028A1" w:rsidTr="00D028A1">
        <w:tc>
          <w:tcPr>
            <w:tcW w:w="590" w:type="dxa"/>
          </w:tcPr>
          <w:p w:rsidR="002F7B4D" w:rsidRPr="00592F18" w:rsidRDefault="002F7B4D" w:rsidP="00592F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noProof/>
                <w:lang w:val="ro-RO" w:eastAsia="ru-RU"/>
              </w:rPr>
            </w:pPr>
          </w:p>
        </w:tc>
        <w:tc>
          <w:tcPr>
            <w:tcW w:w="4195" w:type="dxa"/>
          </w:tcPr>
          <w:p w:rsidR="002F7B4D" w:rsidRPr="00D028A1" w:rsidRDefault="002F7B4D" w:rsidP="00C24E7B">
            <w:pPr>
              <w:spacing w:after="0" w:line="240" w:lineRule="auto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LT Cioara</w:t>
            </w:r>
          </w:p>
          <w:p w:rsidR="002F7B4D" w:rsidRPr="00D028A1" w:rsidRDefault="002F7B4D" w:rsidP="00C24E7B">
            <w:pPr>
              <w:spacing w:after="0" w:line="240" w:lineRule="auto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„Datina”</w:t>
            </w:r>
          </w:p>
        </w:tc>
        <w:tc>
          <w:tcPr>
            <w:tcW w:w="2393" w:type="dxa"/>
          </w:tcPr>
          <w:p w:rsidR="002F7B4D" w:rsidRPr="00D028A1" w:rsidRDefault="002F7B4D" w:rsidP="00837F62">
            <w:pPr>
              <w:spacing w:after="0" w:line="240" w:lineRule="auto"/>
              <w:jc w:val="center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28,40</w:t>
            </w:r>
          </w:p>
        </w:tc>
        <w:tc>
          <w:tcPr>
            <w:tcW w:w="2393" w:type="dxa"/>
          </w:tcPr>
          <w:p w:rsidR="002F7B4D" w:rsidRPr="00D028A1" w:rsidRDefault="002F7B4D" w:rsidP="00837F62">
            <w:pPr>
              <w:spacing w:after="0" w:line="240" w:lineRule="auto"/>
              <w:jc w:val="center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Locul  II</w:t>
            </w:r>
          </w:p>
        </w:tc>
      </w:tr>
      <w:tr w:rsidR="002F7B4D" w:rsidRPr="00D028A1" w:rsidTr="00D028A1">
        <w:tc>
          <w:tcPr>
            <w:tcW w:w="590" w:type="dxa"/>
          </w:tcPr>
          <w:p w:rsidR="002F7B4D" w:rsidRPr="00592F18" w:rsidRDefault="002F7B4D" w:rsidP="00592F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ro-RO" w:eastAsia="ru-RU"/>
              </w:rPr>
            </w:pPr>
          </w:p>
        </w:tc>
        <w:tc>
          <w:tcPr>
            <w:tcW w:w="4195" w:type="dxa"/>
          </w:tcPr>
          <w:p w:rsidR="002F7B4D" w:rsidRPr="00D028A1" w:rsidRDefault="002F7B4D" w:rsidP="00D028A1">
            <w:pPr>
              <w:spacing w:after="0" w:line="240" w:lineRule="auto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 xml:space="preserve">LT „M. Eminescu” </w:t>
            </w:r>
          </w:p>
          <w:p w:rsidR="002F7B4D" w:rsidRPr="00D028A1" w:rsidRDefault="002F7B4D" w:rsidP="00D028A1">
            <w:pPr>
              <w:spacing w:after="0" w:line="240" w:lineRule="auto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„Fir de Dor”</w:t>
            </w:r>
          </w:p>
        </w:tc>
        <w:tc>
          <w:tcPr>
            <w:tcW w:w="2393" w:type="dxa"/>
          </w:tcPr>
          <w:p w:rsidR="002F7B4D" w:rsidRPr="00D028A1" w:rsidRDefault="002F7B4D" w:rsidP="00837F62">
            <w:pPr>
              <w:spacing w:after="0" w:line="240" w:lineRule="auto"/>
              <w:jc w:val="center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27,80</w:t>
            </w:r>
          </w:p>
        </w:tc>
        <w:tc>
          <w:tcPr>
            <w:tcW w:w="2393" w:type="dxa"/>
          </w:tcPr>
          <w:p w:rsidR="002F7B4D" w:rsidRPr="00D028A1" w:rsidRDefault="002F7B4D" w:rsidP="00837F62">
            <w:pPr>
              <w:spacing w:after="0" w:line="240" w:lineRule="auto"/>
              <w:jc w:val="center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Locul  II</w:t>
            </w:r>
          </w:p>
        </w:tc>
      </w:tr>
      <w:tr w:rsidR="002F7B4D" w:rsidRPr="00D028A1" w:rsidTr="00D028A1">
        <w:tc>
          <w:tcPr>
            <w:tcW w:w="590" w:type="dxa"/>
          </w:tcPr>
          <w:p w:rsidR="002F7B4D" w:rsidRPr="00592F18" w:rsidRDefault="002F7B4D" w:rsidP="00592F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ro-RO" w:eastAsia="ru-RU"/>
              </w:rPr>
            </w:pPr>
          </w:p>
        </w:tc>
        <w:tc>
          <w:tcPr>
            <w:tcW w:w="4195" w:type="dxa"/>
          </w:tcPr>
          <w:p w:rsidR="002F7B4D" w:rsidRPr="00D028A1" w:rsidRDefault="002F7B4D" w:rsidP="00B2414F">
            <w:pPr>
              <w:spacing w:after="0" w:line="240" w:lineRule="auto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GM „ M. Viteazul”</w:t>
            </w:r>
          </w:p>
        </w:tc>
        <w:tc>
          <w:tcPr>
            <w:tcW w:w="2393" w:type="dxa"/>
          </w:tcPr>
          <w:p w:rsidR="002F7B4D" w:rsidRPr="00D028A1" w:rsidRDefault="002F7B4D" w:rsidP="00837F62">
            <w:pPr>
              <w:spacing w:after="0" w:line="240" w:lineRule="auto"/>
              <w:jc w:val="center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26,80</w:t>
            </w:r>
          </w:p>
        </w:tc>
        <w:tc>
          <w:tcPr>
            <w:tcW w:w="2393" w:type="dxa"/>
          </w:tcPr>
          <w:p w:rsidR="002F7B4D" w:rsidRPr="00D028A1" w:rsidRDefault="002F7B4D" w:rsidP="00837F62">
            <w:pPr>
              <w:spacing w:after="0" w:line="240" w:lineRule="auto"/>
              <w:jc w:val="center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Locul III</w:t>
            </w:r>
          </w:p>
        </w:tc>
      </w:tr>
      <w:tr w:rsidR="002F7B4D" w:rsidRPr="00D028A1" w:rsidTr="00D028A1">
        <w:tc>
          <w:tcPr>
            <w:tcW w:w="590" w:type="dxa"/>
          </w:tcPr>
          <w:p w:rsidR="002F7B4D" w:rsidRPr="00592F18" w:rsidRDefault="002F7B4D" w:rsidP="00592F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ro-RO" w:eastAsia="ru-RU"/>
              </w:rPr>
            </w:pPr>
          </w:p>
        </w:tc>
        <w:tc>
          <w:tcPr>
            <w:tcW w:w="4195" w:type="dxa"/>
          </w:tcPr>
          <w:p w:rsidR="002F7B4D" w:rsidRPr="00D028A1" w:rsidRDefault="002F7B4D" w:rsidP="00BB2D01">
            <w:pPr>
              <w:spacing w:after="0" w:line="240" w:lineRule="auto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LT Sărata Galbenă</w:t>
            </w:r>
          </w:p>
          <w:p w:rsidR="002F7B4D" w:rsidRPr="00D028A1" w:rsidRDefault="002F7B4D" w:rsidP="00BB2D01">
            <w:pPr>
              <w:spacing w:after="0" w:line="240" w:lineRule="auto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„Lăstăraşii”</w:t>
            </w:r>
          </w:p>
        </w:tc>
        <w:tc>
          <w:tcPr>
            <w:tcW w:w="2393" w:type="dxa"/>
          </w:tcPr>
          <w:p w:rsidR="002F7B4D" w:rsidRPr="00D028A1" w:rsidRDefault="002F7B4D" w:rsidP="00837F62">
            <w:pPr>
              <w:spacing w:after="0" w:line="240" w:lineRule="auto"/>
              <w:jc w:val="center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25,60</w:t>
            </w:r>
          </w:p>
        </w:tc>
        <w:tc>
          <w:tcPr>
            <w:tcW w:w="2393" w:type="dxa"/>
          </w:tcPr>
          <w:p w:rsidR="002F7B4D" w:rsidRPr="00D028A1" w:rsidRDefault="002F7B4D" w:rsidP="00837F62">
            <w:pPr>
              <w:spacing w:after="0" w:line="240" w:lineRule="auto"/>
              <w:jc w:val="center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Locul III</w:t>
            </w:r>
          </w:p>
        </w:tc>
      </w:tr>
      <w:tr w:rsidR="002F7B4D" w:rsidRPr="00D028A1" w:rsidTr="00D028A1">
        <w:tc>
          <w:tcPr>
            <w:tcW w:w="590" w:type="dxa"/>
          </w:tcPr>
          <w:p w:rsidR="002F7B4D" w:rsidRPr="00592F18" w:rsidRDefault="002F7B4D" w:rsidP="00592F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ro-RO" w:eastAsia="ru-RU"/>
              </w:rPr>
            </w:pPr>
          </w:p>
        </w:tc>
        <w:tc>
          <w:tcPr>
            <w:tcW w:w="4195" w:type="dxa"/>
          </w:tcPr>
          <w:p w:rsidR="002F7B4D" w:rsidRPr="00D028A1" w:rsidRDefault="002F7B4D" w:rsidP="00D6296C">
            <w:pPr>
              <w:spacing w:after="0" w:line="240" w:lineRule="auto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LT Mingir</w:t>
            </w:r>
          </w:p>
        </w:tc>
        <w:tc>
          <w:tcPr>
            <w:tcW w:w="2393" w:type="dxa"/>
          </w:tcPr>
          <w:p w:rsidR="002F7B4D" w:rsidRPr="00D028A1" w:rsidRDefault="002F7B4D" w:rsidP="00837F62">
            <w:pPr>
              <w:spacing w:after="0" w:line="240" w:lineRule="auto"/>
              <w:jc w:val="center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25,20</w:t>
            </w:r>
          </w:p>
        </w:tc>
        <w:tc>
          <w:tcPr>
            <w:tcW w:w="2393" w:type="dxa"/>
          </w:tcPr>
          <w:p w:rsidR="002F7B4D" w:rsidRPr="00D028A1" w:rsidRDefault="002F7B4D" w:rsidP="00837F62">
            <w:pPr>
              <w:spacing w:after="0" w:line="240" w:lineRule="auto"/>
              <w:jc w:val="center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Locul  III</w:t>
            </w:r>
          </w:p>
        </w:tc>
      </w:tr>
      <w:tr w:rsidR="002F7B4D" w:rsidRPr="00D028A1" w:rsidTr="00D028A1">
        <w:tc>
          <w:tcPr>
            <w:tcW w:w="590" w:type="dxa"/>
          </w:tcPr>
          <w:p w:rsidR="002F7B4D" w:rsidRPr="00592F18" w:rsidRDefault="002F7B4D" w:rsidP="00592F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ro-RO" w:eastAsia="ru-RU"/>
              </w:rPr>
            </w:pPr>
          </w:p>
        </w:tc>
        <w:tc>
          <w:tcPr>
            <w:tcW w:w="4195" w:type="dxa"/>
          </w:tcPr>
          <w:p w:rsidR="002F7B4D" w:rsidRPr="00D028A1" w:rsidRDefault="002F7B4D" w:rsidP="00D028A1">
            <w:pPr>
              <w:spacing w:after="0" w:line="240" w:lineRule="auto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LT Bobeica</w:t>
            </w:r>
          </w:p>
          <w:p w:rsidR="002F7B4D" w:rsidRPr="00D028A1" w:rsidRDefault="002F7B4D" w:rsidP="00D028A1">
            <w:pPr>
              <w:spacing w:after="0" w:line="240" w:lineRule="auto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Ansamblu vocal</w:t>
            </w:r>
          </w:p>
        </w:tc>
        <w:tc>
          <w:tcPr>
            <w:tcW w:w="2393" w:type="dxa"/>
          </w:tcPr>
          <w:p w:rsidR="002F7B4D" w:rsidRPr="00D028A1" w:rsidRDefault="002F7B4D" w:rsidP="00837F62">
            <w:pPr>
              <w:spacing w:after="0" w:line="240" w:lineRule="auto"/>
              <w:jc w:val="center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24,60</w:t>
            </w:r>
          </w:p>
        </w:tc>
        <w:tc>
          <w:tcPr>
            <w:tcW w:w="2393" w:type="dxa"/>
          </w:tcPr>
          <w:p w:rsidR="002F7B4D" w:rsidRPr="00D028A1" w:rsidRDefault="002F7B4D" w:rsidP="00837F62">
            <w:pPr>
              <w:spacing w:after="0" w:line="240" w:lineRule="auto"/>
              <w:jc w:val="center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Menţiune</w:t>
            </w:r>
          </w:p>
        </w:tc>
      </w:tr>
      <w:tr w:rsidR="002F7B4D" w:rsidRPr="00D028A1" w:rsidTr="00D028A1">
        <w:tc>
          <w:tcPr>
            <w:tcW w:w="590" w:type="dxa"/>
          </w:tcPr>
          <w:p w:rsidR="002F7B4D" w:rsidRPr="00592F18" w:rsidRDefault="002F7B4D" w:rsidP="00592F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ro-RO" w:eastAsia="ru-RU"/>
              </w:rPr>
            </w:pPr>
          </w:p>
        </w:tc>
        <w:tc>
          <w:tcPr>
            <w:tcW w:w="4195" w:type="dxa"/>
          </w:tcPr>
          <w:p w:rsidR="002F7B4D" w:rsidRPr="00D028A1" w:rsidRDefault="002F7B4D" w:rsidP="003C2637">
            <w:pPr>
              <w:spacing w:after="0" w:line="240" w:lineRule="auto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GM Negrea</w:t>
            </w:r>
          </w:p>
        </w:tc>
        <w:tc>
          <w:tcPr>
            <w:tcW w:w="2393" w:type="dxa"/>
          </w:tcPr>
          <w:p w:rsidR="002F7B4D" w:rsidRPr="00D028A1" w:rsidRDefault="002F7B4D" w:rsidP="00837F62">
            <w:pPr>
              <w:spacing w:after="0" w:line="240" w:lineRule="auto"/>
              <w:jc w:val="center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24,60</w:t>
            </w:r>
          </w:p>
        </w:tc>
        <w:tc>
          <w:tcPr>
            <w:tcW w:w="2393" w:type="dxa"/>
          </w:tcPr>
          <w:p w:rsidR="002F7B4D" w:rsidRPr="00D028A1" w:rsidRDefault="002F7B4D" w:rsidP="00837F62">
            <w:pPr>
              <w:spacing w:after="0" w:line="240" w:lineRule="auto"/>
              <w:jc w:val="center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Menţiune</w:t>
            </w:r>
          </w:p>
        </w:tc>
      </w:tr>
      <w:tr w:rsidR="002F7B4D" w:rsidRPr="00D028A1" w:rsidTr="00D028A1">
        <w:tc>
          <w:tcPr>
            <w:tcW w:w="590" w:type="dxa"/>
          </w:tcPr>
          <w:p w:rsidR="002F7B4D" w:rsidRPr="00592F18" w:rsidRDefault="002F7B4D" w:rsidP="00592F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ro-RO" w:eastAsia="ru-RU"/>
              </w:rPr>
            </w:pPr>
          </w:p>
        </w:tc>
        <w:tc>
          <w:tcPr>
            <w:tcW w:w="4195" w:type="dxa"/>
          </w:tcPr>
          <w:p w:rsidR="002F7B4D" w:rsidRDefault="002F7B4D" w:rsidP="00910430">
            <w:pPr>
              <w:spacing w:after="0" w:line="240" w:lineRule="auto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ŞP Mingir</w:t>
            </w:r>
            <w:r>
              <w:rPr>
                <w:lang w:val="ro-RO" w:eastAsia="ru-RU"/>
              </w:rPr>
              <w:t xml:space="preserve"> </w:t>
            </w:r>
          </w:p>
          <w:p w:rsidR="002F7B4D" w:rsidRPr="00D028A1" w:rsidRDefault="002F7B4D" w:rsidP="00910430">
            <w:pPr>
              <w:spacing w:after="0" w:line="240" w:lineRule="auto"/>
              <w:rPr>
                <w:lang w:val="ro-RO" w:eastAsia="ru-RU"/>
              </w:rPr>
            </w:pPr>
            <w:r>
              <w:rPr>
                <w:lang w:val="ro-RO" w:eastAsia="ru-RU"/>
              </w:rPr>
              <w:t xml:space="preserve"> </w:t>
            </w:r>
            <w:r w:rsidRPr="00D028A1">
              <w:rPr>
                <w:lang w:val="ro-RO" w:eastAsia="ru-RU"/>
              </w:rPr>
              <w:t>„Îngeraşii”</w:t>
            </w:r>
          </w:p>
        </w:tc>
        <w:tc>
          <w:tcPr>
            <w:tcW w:w="2393" w:type="dxa"/>
          </w:tcPr>
          <w:p w:rsidR="002F7B4D" w:rsidRPr="00D028A1" w:rsidRDefault="002F7B4D" w:rsidP="00837F62">
            <w:pPr>
              <w:spacing w:after="0" w:line="240" w:lineRule="auto"/>
              <w:jc w:val="center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24,60</w:t>
            </w:r>
          </w:p>
        </w:tc>
        <w:tc>
          <w:tcPr>
            <w:tcW w:w="2393" w:type="dxa"/>
          </w:tcPr>
          <w:p w:rsidR="002F7B4D" w:rsidRPr="00D028A1" w:rsidRDefault="002F7B4D" w:rsidP="00837F62">
            <w:pPr>
              <w:spacing w:after="0" w:line="240" w:lineRule="auto"/>
              <w:jc w:val="center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Menţiune</w:t>
            </w:r>
          </w:p>
        </w:tc>
      </w:tr>
      <w:tr w:rsidR="002F7B4D" w:rsidRPr="00D028A1" w:rsidTr="00D028A1">
        <w:tc>
          <w:tcPr>
            <w:tcW w:w="590" w:type="dxa"/>
          </w:tcPr>
          <w:p w:rsidR="002F7B4D" w:rsidRPr="00592F18" w:rsidRDefault="002F7B4D" w:rsidP="00592F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ro-RO" w:eastAsia="ru-RU"/>
              </w:rPr>
            </w:pPr>
          </w:p>
        </w:tc>
        <w:tc>
          <w:tcPr>
            <w:tcW w:w="4195" w:type="dxa"/>
          </w:tcPr>
          <w:p w:rsidR="002F7B4D" w:rsidRPr="00D028A1" w:rsidRDefault="002F7B4D" w:rsidP="00BC28B2">
            <w:pPr>
              <w:spacing w:after="0" w:line="240" w:lineRule="auto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GM Dancu</w:t>
            </w:r>
          </w:p>
        </w:tc>
        <w:tc>
          <w:tcPr>
            <w:tcW w:w="2393" w:type="dxa"/>
          </w:tcPr>
          <w:p w:rsidR="002F7B4D" w:rsidRPr="00D028A1" w:rsidRDefault="002F7B4D" w:rsidP="00837F62">
            <w:pPr>
              <w:spacing w:after="0" w:line="240" w:lineRule="auto"/>
              <w:jc w:val="center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24,20</w:t>
            </w:r>
          </w:p>
        </w:tc>
        <w:tc>
          <w:tcPr>
            <w:tcW w:w="2393" w:type="dxa"/>
          </w:tcPr>
          <w:p w:rsidR="002F7B4D" w:rsidRPr="00D028A1" w:rsidRDefault="002F7B4D" w:rsidP="00837F62">
            <w:pPr>
              <w:spacing w:after="0" w:line="240" w:lineRule="auto"/>
              <w:jc w:val="center"/>
              <w:rPr>
                <w:lang w:val="ro-RO" w:eastAsia="ru-RU"/>
              </w:rPr>
            </w:pPr>
          </w:p>
        </w:tc>
      </w:tr>
      <w:tr w:rsidR="002F7B4D" w:rsidRPr="00D028A1" w:rsidTr="00D028A1">
        <w:tc>
          <w:tcPr>
            <w:tcW w:w="590" w:type="dxa"/>
          </w:tcPr>
          <w:p w:rsidR="002F7B4D" w:rsidRPr="00592F18" w:rsidRDefault="002F7B4D" w:rsidP="00592F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ro-RO" w:eastAsia="ru-RU"/>
              </w:rPr>
            </w:pPr>
          </w:p>
        </w:tc>
        <w:tc>
          <w:tcPr>
            <w:tcW w:w="4195" w:type="dxa"/>
          </w:tcPr>
          <w:p w:rsidR="002F7B4D" w:rsidRPr="00D028A1" w:rsidRDefault="002F7B4D" w:rsidP="001336DC">
            <w:pPr>
              <w:spacing w:after="0" w:line="240" w:lineRule="auto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GM Pervomaiscoe</w:t>
            </w:r>
          </w:p>
          <w:p w:rsidR="002F7B4D" w:rsidRPr="00D028A1" w:rsidRDefault="002F7B4D" w:rsidP="001336DC">
            <w:pPr>
              <w:spacing w:after="0" w:line="240" w:lineRule="auto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„Busuioc”</w:t>
            </w:r>
          </w:p>
        </w:tc>
        <w:tc>
          <w:tcPr>
            <w:tcW w:w="2393" w:type="dxa"/>
          </w:tcPr>
          <w:p w:rsidR="002F7B4D" w:rsidRPr="00D028A1" w:rsidRDefault="002F7B4D" w:rsidP="00837F62">
            <w:pPr>
              <w:spacing w:after="0" w:line="240" w:lineRule="auto"/>
              <w:jc w:val="center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24,20</w:t>
            </w:r>
          </w:p>
        </w:tc>
        <w:tc>
          <w:tcPr>
            <w:tcW w:w="2393" w:type="dxa"/>
          </w:tcPr>
          <w:p w:rsidR="002F7B4D" w:rsidRPr="00D028A1" w:rsidRDefault="002F7B4D" w:rsidP="00837F62">
            <w:pPr>
              <w:spacing w:after="0" w:line="240" w:lineRule="auto"/>
              <w:jc w:val="center"/>
              <w:rPr>
                <w:lang w:val="ro-RO" w:eastAsia="ru-RU"/>
              </w:rPr>
            </w:pPr>
          </w:p>
        </w:tc>
      </w:tr>
      <w:tr w:rsidR="002F7B4D" w:rsidRPr="00D028A1" w:rsidTr="00D028A1">
        <w:tc>
          <w:tcPr>
            <w:tcW w:w="590" w:type="dxa"/>
          </w:tcPr>
          <w:p w:rsidR="002F7B4D" w:rsidRPr="00592F18" w:rsidRDefault="002F7B4D" w:rsidP="00592F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ro-RO" w:eastAsia="ru-RU"/>
              </w:rPr>
            </w:pPr>
          </w:p>
        </w:tc>
        <w:tc>
          <w:tcPr>
            <w:tcW w:w="4195" w:type="dxa"/>
          </w:tcPr>
          <w:p w:rsidR="002F7B4D" w:rsidRPr="00D028A1" w:rsidRDefault="002F7B4D" w:rsidP="0073408B">
            <w:pPr>
              <w:spacing w:after="0" w:line="240" w:lineRule="auto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GM Oneşti</w:t>
            </w:r>
          </w:p>
          <w:p w:rsidR="002F7B4D" w:rsidRPr="00D028A1" w:rsidRDefault="002F7B4D" w:rsidP="0073408B">
            <w:pPr>
              <w:spacing w:after="0" w:line="240" w:lineRule="auto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„Clopoţeii gliei”</w:t>
            </w:r>
          </w:p>
        </w:tc>
        <w:tc>
          <w:tcPr>
            <w:tcW w:w="2393" w:type="dxa"/>
          </w:tcPr>
          <w:p w:rsidR="002F7B4D" w:rsidRPr="00D028A1" w:rsidRDefault="002F7B4D" w:rsidP="00837F62">
            <w:pPr>
              <w:spacing w:after="0" w:line="240" w:lineRule="auto"/>
              <w:jc w:val="center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23,60</w:t>
            </w:r>
          </w:p>
        </w:tc>
        <w:tc>
          <w:tcPr>
            <w:tcW w:w="2393" w:type="dxa"/>
          </w:tcPr>
          <w:p w:rsidR="002F7B4D" w:rsidRPr="00D028A1" w:rsidRDefault="002F7B4D" w:rsidP="00837F62">
            <w:pPr>
              <w:spacing w:after="0" w:line="240" w:lineRule="auto"/>
              <w:jc w:val="center"/>
              <w:rPr>
                <w:lang w:val="ro-RO" w:eastAsia="ru-RU"/>
              </w:rPr>
            </w:pPr>
          </w:p>
        </w:tc>
      </w:tr>
      <w:tr w:rsidR="002F7B4D" w:rsidRPr="00D028A1" w:rsidTr="00D028A1">
        <w:tc>
          <w:tcPr>
            <w:tcW w:w="590" w:type="dxa"/>
          </w:tcPr>
          <w:p w:rsidR="002F7B4D" w:rsidRPr="00592F18" w:rsidRDefault="002F7B4D" w:rsidP="00592F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ro-RO" w:eastAsia="ru-RU"/>
              </w:rPr>
            </w:pPr>
          </w:p>
        </w:tc>
        <w:tc>
          <w:tcPr>
            <w:tcW w:w="4195" w:type="dxa"/>
          </w:tcPr>
          <w:p w:rsidR="002F7B4D" w:rsidRPr="00D028A1" w:rsidRDefault="002F7B4D" w:rsidP="004A78A3">
            <w:pPr>
              <w:spacing w:after="0" w:line="240" w:lineRule="auto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GM Logăneşti</w:t>
            </w:r>
          </w:p>
          <w:p w:rsidR="002F7B4D" w:rsidRPr="00D028A1" w:rsidRDefault="002F7B4D" w:rsidP="004A78A3">
            <w:pPr>
              <w:spacing w:after="0" w:line="240" w:lineRule="auto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„ Basarabenii”</w:t>
            </w:r>
          </w:p>
        </w:tc>
        <w:tc>
          <w:tcPr>
            <w:tcW w:w="2393" w:type="dxa"/>
          </w:tcPr>
          <w:p w:rsidR="002F7B4D" w:rsidRPr="00D028A1" w:rsidRDefault="002F7B4D" w:rsidP="00837F62">
            <w:pPr>
              <w:spacing w:after="0" w:line="240" w:lineRule="auto"/>
              <w:jc w:val="center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23,60</w:t>
            </w:r>
          </w:p>
        </w:tc>
        <w:tc>
          <w:tcPr>
            <w:tcW w:w="2393" w:type="dxa"/>
          </w:tcPr>
          <w:p w:rsidR="002F7B4D" w:rsidRPr="00D028A1" w:rsidRDefault="002F7B4D" w:rsidP="00837F62">
            <w:pPr>
              <w:spacing w:after="0" w:line="240" w:lineRule="auto"/>
              <w:jc w:val="center"/>
              <w:rPr>
                <w:lang w:val="ro-RO" w:eastAsia="ru-RU"/>
              </w:rPr>
            </w:pPr>
          </w:p>
        </w:tc>
      </w:tr>
      <w:tr w:rsidR="002F7B4D" w:rsidRPr="00D028A1" w:rsidTr="00D028A1">
        <w:tc>
          <w:tcPr>
            <w:tcW w:w="590" w:type="dxa"/>
          </w:tcPr>
          <w:p w:rsidR="002F7B4D" w:rsidRPr="00592F18" w:rsidRDefault="002F7B4D" w:rsidP="00592F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ro-RO" w:eastAsia="ru-RU"/>
              </w:rPr>
            </w:pPr>
          </w:p>
        </w:tc>
        <w:tc>
          <w:tcPr>
            <w:tcW w:w="4195" w:type="dxa"/>
          </w:tcPr>
          <w:p w:rsidR="002F7B4D" w:rsidRPr="00D028A1" w:rsidRDefault="002F7B4D" w:rsidP="00D028A1">
            <w:pPr>
              <w:spacing w:after="0" w:line="240" w:lineRule="auto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LT Ciuciuleni</w:t>
            </w:r>
          </w:p>
          <w:p w:rsidR="002F7B4D" w:rsidRPr="00D028A1" w:rsidRDefault="002F7B4D" w:rsidP="00D028A1">
            <w:pPr>
              <w:spacing w:after="0" w:line="240" w:lineRule="auto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„Picături muzicale”</w:t>
            </w:r>
          </w:p>
        </w:tc>
        <w:tc>
          <w:tcPr>
            <w:tcW w:w="2393" w:type="dxa"/>
          </w:tcPr>
          <w:p w:rsidR="002F7B4D" w:rsidRPr="00D028A1" w:rsidRDefault="002F7B4D" w:rsidP="00837F62">
            <w:pPr>
              <w:spacing w:after="0" w:line="240" w:lineRule="auto"/>
              <w:jc w:val="center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23,40</w:t>
            </w:r>
          </w:p>
        </w:tc>
        <w:tc>
          <w:tcPr>
            <w:tcW w:w="2393" w:type="dxa"/>
          </w:tcPr>
          <w:p w:rsidR="002F7B4D" w:rsidRPr="00D028A1" w:rsidRDefault="002F7B4D" w:rsidP="00837F62">
            <w:pPr>
              <w:spacing w:after="0" w:line="240" w:lineRule="auto"/>
              <w:jc w:val="center"/>
              <w:rPr>
                <w:lang w:val="ro-RO" w:eastAsia="ru-RU"/>
              </w:rPr>
            </w:pPr>
          </w:p>
        </w:tc>
      </w:tr>
      <w:tr w:rsidR="002F7B4D" w:rsidRPr="00D028A1" w:rsidTr="00D028A1">
        <w:tc>
          <w:tcPr>
            <w:tcW w:w="590" w:type="dxa"/>
          </w:tcPr>
          <w:p w:rsidR="002F7B4D" w:rsidRPr="00592F18" w:rsidRDefault="002F7B4D" w:rsidP="00592F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ro-RO" w:eastAsia="ru-RU"/>
              </w:rPr>
            </w:pPr>
          </w:p>
        </w:tc>
        <w:tc>
          <w:tcPr>
            <w:tcW w:w="4195" w:type="dxa"/>
          </w:tcPr>
          <w:p w:rsidR="002F7B4D" w:rsidRPr="00D028A1" w:rsidRDefault="002F7B4D" w:rsidP="00170879">
            <w:pPr>
              <w:spacing w:after="0" w:line="240" w:lineRule="auto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GM Drăguşenii Noi</w:t>
            </w:r>
          </w:p>
          <w:p w:rsidR="002F7B4D" w:rsidRPr="00D028A1" w:rsidRDefault="002F7B4D" w:rsidP="00170879">
            <w:pPr>
              <w:spacing w:after="0" w:line="240" w:lineRule="auto"/>
              <w:rPr>
                <w:lang w:val="ro-RO" w:eastAsia="ru-RU"/>
              </w:rPr>
            </w:pPr>
          </w:p>
        </w:tc>
        <w:tc>
          <w:tcPr>
            <w:tcW w:w="2393" w:type="dxa"/>
          </w:tcPr>
          <w:p w:rsidR="002F7B4D" w:rsidRPr="00D028A1" w:rsidRDefault="002F7B4D" w:rsidP="00837F62">
            <w:pPr>
              <w:spacing w:after="0" w:line="240" w:lineRule="auto"/>
              <w:jc w:val="center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23,20</w:t>
            </w:r>
          </w:p>
        </w:tc>
        <w:tc>
          <w:tcPr>
            <w:tcW w:w="2393" w:type="dxa"/>
          </w:tcPr>
          <w:p w:rsidR="002F7B4D" w:rsidRPr="00D028A1" w:rsidRDefault="002F7B4D" w:rsidP="00837F62">
            <w:pPr>
              <w:spacing w:after="0" w:line="240" w:lineRule="auto"/>
              <w:jc w:val="center"/>
              <w:rPr>
                <w:lang w:val="ro-RO" w:eastAsia="ru-RU"/>
              </w:rPr>
            </w:pPr>
          </w:p>
        </w:tc>
      </w:tr>
      <w:tr w:rsidR="002F7B4D" w:rsidRPr="00D028A1" w:rsidTr="00D028A1">
        <w:tc>
          <w:tcPr>
            <w:tcW w:w="590" w:type="dxa"/>
          </w:tcPr>
          <w:p w:rsidR="002F7B4D" w:rsidRPr="00592F18" w:rsidRDefault="002F7B4D" w:rsidP="00592F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ro-RO" w:eastAsia="ru-RU"/>
              </w:rPr>
            </w:pPr>
          </w:p>
        </w:tc>
        <w:tc>
          <w:tcPr>
            <w:tcW w:w="4195" w:type="dxa"/>
          </w:tcPr>
          <w:p w:rsidR="002F7B4D" w:rsidRPr="00D028A1" w:rsidRDefault="002F7B4D" w:rsidP="00C95F4D">
            <w:pPr>
              <w:spacing w:after="0" w:line="240" w:lineRule="auto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GM Stolniceni</w:t>
            </w:r>
          </w:p>
          <w:p w:rsidR="002F7B4D" w:rsidRPr="00D028A1" w:rsidRDefault="002F7B4D" w:rsidP="00C95F4D">
            <w:pPr>
              <w:spacing w:after="0" w:line="240" w:lineRule="auto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Grup etnofolcloric</w:t>
            </w:r>
          </w:p>
        </w:tc>
        <w:tc>
          <w:tcPr>
            <w:tcW w:w="2393" w:type="dxa"/>
          </w:tcPr>
          <w:p w:rsidR="002F7B4D" w:rsidRPr="00D028A1" w:rsidRDefault="002F7B4D" w:rsidP="00837F62">
            <w:pPr>
              <w:spacing w:after="0" w:line="240" w:lineRule="auto"/>
              <w:jc w:val="center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22,00</w:t>
            </w:r>
          </w:p>
        </w:tc>
        <w:tc>
          <w:tcPr>
            <w:tcW w:w="2393" w:type="dxa"/>
          </w:tcPr>
          <w:p w:rsidR="002F7B4D" w:rsidRPr="00D028A1" w:rsidRDefault="002F7B4D" w:rsidP="00837F62">
            <w:pPr>
              <w:spacing w:after="0" w:line="240" w:lineRule="auto"/>
              <w:jc w:val="center"/>
              <w:rPr>
                <w:lang w:val="ro-RO" w:eastAsia="ru-RU"/>
              </w:rPr>
            </w:pPr>
          </w:p>
        </w:tc>
      </w:tr>
      <w:tr w:rsidR="002F7B4D" w:rsidRPr="00D028A1" w:rsidTr="00D028A1">
        <w:tc>
          <w:tcPr>
            <w:tcW w:w="590" w:type="dxa"/>
          </w:tcPr>
          <w:p w:rsidR="002F7B4D" w:rsidRPr="00592F18" w:rsidRDefault="002F7B4D" w:rsidP="00592F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ro-RO" w:eastAsia="ru-RU"/>
              </w:rPr>
            </w:pPr>
          </w:p>
        </w:tc>
        <w:tc>
          <w:tcPr>
            <w:tcW w:w="4195" w:type="dxa"/>
          </w:tcPr>
          <w:p w:rsidR="002F7B4D" w:rsidRPr="00D028A1" w:rsidRDefault="002F7B4D" w:rsidP="00D028A1">
            <w:pPr>
              <w:spacing w:after="0" w:line="240" w:lineRule="auto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LT Crasnoarmeiscoe</w:t>
            </w:r>
          </w:p>
          <w:p w:rsidR="002F7B4D" w:rsidRPr="00D028A1" w:rsidRDefault="002F7B4D" w:rsidP="00D028A1">
            <w:pPr>
              <w:spacing w:after="0" w:line="240" w:lineRule="auto"/>
              <w:rPr>
                <w:lang w:val="ro-RO" w:eastAsia="ru-RU"/>
              </w:rPr>
            </w:pPr>
          </w:p>
        </w:tc>
        <w:tc>
          <w:tcPr>
            <w:tcW w:w="2393" w:type="dxa"/>
          </w:tcPr>
          <w:p w:rsidR="002F7B4D" w:rsidRPr="00D028A1" w:rsidRDefault="002F7B4D" w:rsidP="00837F62">
            <w:pPr>
              <w:spacing w:after="0" w:line="240" w:lineRule="auto"/>
              <w:jc w:val="center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20,60</w:t>
            </w:r>
          </w:p>
        </w:tc>
        <w:tc>
          <w:tcPr>
            <w:tcW w:w="2393" w:type="dxa"/>
          </w:tcPr>
          <w:p w:rsidR="002F7B4D" w:rsidRPr="00D028A1" w:rsidRDefault="002F7B4D" w:rsidP="00837F62">
            <w:pPr>
              <w:spacing w:after="0" w:line="240" w:lineRule="auto"/>
              <w:jc w:val="center"/>
              <w:rPr>
                <w:lang w:val="ro-RO" w:eastAsia="ru-RU"/>
              </w:rPr>
            </w:pPr>
          </w:p>
        </w:tc>
      </w:tr>
      <w:tr w:rsidR="002F7B4D" w:rsidRPr="00D028A1" w:rsidTr="00D028A1">
        <w:tc>
          <w:tcPr>
            <w:tcW w:w="590" w:type="dxa"/>
          </w:tcPr>
          <w:p w:rsidR="002F7B4D" w:rsidRPr="00592F18" w:rsidRDefault="002F7B4D" w:rsidP="00592F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ro-RO" w:eastAsia="ru-RU"/>
              </w:rPr>
            </w:pPr>
          </w:p>
        </w:tc>
        <w:tc>
          <w:tcPr>
            <w:tcW w:w="4195" w:type="dxa"/>
          </w:tcPr>
          <w:p w:rsidR="002F7B4D" w:rsidRPr="00D028A1" w:rsidRDefault="002F7B4D" w:rsidP="00D028A1">
            <w:pPr>
              <w:spacing w:after="0" w:line="240" w:lineRule="auto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LT Leuşeni</w:t>
            </w:r>
          </w:p>
          <w:p w:rsidR="002F7B4D" w:rsidRPr="00D028A1" w:rsidRDefault="002F7B4D" w:rsidP="00D028A1">
            <w:pPr>
              <w:spacing w:after="0" w:line="240" w:lineRule="auto"/>
              <w:rPr>
                <w:lang w:val="ro-RO" w:eastAsia="ru-RU"/>
              </w:rPr>
            </w:pPr>
          </w:p>
        </w:tc>
        <w:tc>
          <w:tcPr>
            <w:tcW w:w="2393" w:type="dxa"/>
          </w:tcPr>
          <w:p w:rsidR="002F7B4D" w:rsidRPr="00D028A1" w:rsidRDefault="002F7B4D" w:rsidP="00837F62">
            <w:pPr>
              <w:spacing w:after="0" w:line="240" w:lineRule="auto"/>
              <w:jc w:val="center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19,00</w:t>
            </w:r>
          </w:p>
        </w:tc>
        <w:tc>
          <w:tcPr>
            <w:tcW w:w="2393" w:type="dxa"/>
          </w:tcPr>
          <w:p w:rsidR="002F7B4D" w:rsidRPr="00D028A1" w:rsidRDefault="002F7B4D" w:rsidP="00837F62">
            <w:pPr>
              <w:spacing w:after="0" w:line="240" w:lineRule="auto"/>
              <w:jc w:val="center"/>
              <w:rPr>
                <w:lang w:val="ro-RO" w:eastAsia="ru-RU"/>
              </w:rPr>
            </w:pPr>
          </w:p>
        </w:tc>
      </w:tr>
      <w:tr w:rsidR="002F7B4D" w:rsidRPr="00D028A1" w:rsidTr="00D028A1">
        <w:tc>
          <w:tcPr>
            <w:tcW w:w="590" w:type="dxa"/>
          </w:tcPr>
          <w:p w:rsidR="002F7B4D" w:rsidRPr="00592F18" w:rsidRDefault="002F7B4D" w:rsidP="00592F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ro-RO" w:eastAsia="ru-RU"/>
              </w:rPr>
            </w:pPr>
          </w:p>
        </w:tc>
        <w:tc>
          <w:tcPr>
            <w:tcW w:w="4195" w:type="dxa"/>
          </w:tcPr>
          <w:p w:rsidR="002F7B4D" w:rsidRPr="00D028A1" w:rsidRDefault="002F7B4D" w:rsidP="00D028A1">
            <w:pPr>
              <w:spacing w:after="0" w:line="240" w:lineRule="auto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GM Călmăţui</w:t>
            </w:r>
          </w:p>
          <w:p w:rsidR="002F7B4D" w:rsidRPr="00D028A1" w:rsidRDefault="002F7B4D" w:rsidP="00D028A1">
            <w:pPr>
              <w:spacing w:after="0" w:line="240" w:lineRule="auto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„Muzica de suflet”</w:t>
            </w:r>
          </w:p>
        </w:tc>
        <w:tc>
          <w:tcPr>
            <w:tcW w:w="2393" w:type="dxa"/>
          </w:tcPr>
          <w:p w:rsidR="002F7B4D" w:rsidRPr="00D028A1" w:rsidRDefault="002F7B4D" w:rsidP="00837F62">
            <w:pPr>
              <w:spacing w:after="0" w:line="240" w:lineRule="auto"/>
              <w:jc w:val="center"/>
              <w:rPr>
                <w:lang w:val="ro-RO" w:eastAsia="ru-RU"/>
              </w:rPr>
            </w:pPr>
            <w:r w:rsidRPr="00D028A1">
              <w:rPr>
                <w:lang w:val="ro-RO" w:eastAsia="ru-RU"/>
              </w:rPr>
              <w:t>17,40</w:t>
            </w:r>
          </w:p>
        </w:tc>
        <w:tc>
          <w:tcPr>
            <w:tcW w:w="2393" w:type="dxa"/>
          </w:tcPr>
          <w:p w:rsidR="002F7B4D" w:rsidRPr="00D028A1" w:rsidRDefault="002F7B4D" w:rsidP="00837F62">
            <w:pPr>
              <w:spacing w:after="0" w:line="240" w:lineRule="auto"/>
              <w:jc w:val="center"/>
              <w:rPr>
                <w:lang w:val="ro-RO" w:eastAsia="ru-RU"/>
              </w:rPr>
            </w:pPr>
          </w:p>
        </w:tc>
      </w:tr>
    </w:tbl>
    <w:p w:rsidR="002F7B4D" w:rsidRDefault="002F7B4D" w:rsidP="00B45BC2">
      <w:pPr>
        <w:spacing w:after="200" w:line="276" w:lineRule="auto"/>
        <w:rPr>
          <w:lang w:val="ro-RO" w:eastAsia="ru-RU"/>
        </w:rPr>
      </w:pPr>
    </w:p>
    <w:p w:rsidR="002F7B4D" w:rsidRDefault="002F7B4D" w:rsidP="00B45BC2">
      <w:pPr>
        <w:spacing w:after="200" w:line="276" w:lineRule="auto"/>
        <w:rPr>
          <w:lang w:val="ro-RO" w:eastAsia="ru-RU"/>
        </w:rPr>
      </w:pPr>
    </w:p>
    <w:p w:rsidR="002F7B4D" w:rsidRDefault="002F7B4D" w:rsidP="00B45BC2">
      <w:pPr>
        <w:spacing w:after="200" w:line="276" w:lineRule="auto"/>
        <w:rPr>
          <w:lang w:val="ro-RO" w:eastAsia="ru-RU"/>
        </w:rPr>
      </w:pPr>
    </w:p>
    <w:p w:rsidR="002F7B4D" w:rsidRPr="00B45BC2" w:rsidRDefault="002F7B4D" w:rsidP="00B45BC2">
      <w:pPr>
        <w:spacing w:after="200" w:line="276" w:lineRule="auto"/>
        <w:rPr>
          <w:lang w:val="ro-RO" w:eastAsia="ru-RU"/>
        </w:rPr>
      </w:pPr>
    </w:p>
    <w:p w:rsidR="002F7B4D" w:rsidRDefault="002F7B4D" w:rsidP="00BA766C">
      <w:pPr>
        <w:pStyle w:val="NoSpacing"/>
        <w:rPr>
          <w:lang w:val="en-US"/>
        </w:rPr>
      </w:pPr>
    </w:p>
    <w:p w:rsidR="002F7B4D" w:rsidRDefault="002F7B4D" w:rsidP="00BA766C">
      <w:pPr>
        <w:pStyle w:val="NoSpacing"/>
        <w:rPr>
          <w:sz w:val="28"/>
          <w:szCs w:val="28"/>
          <w:lang w:val="ro-RO"/>
        </w:rPr>
      </w:pPr>
      <w:r w:rsidRPr="00551CA8">
        <w:rPr>
          <w:sz w:val="28"/>
          <w:szCs w:val="28"/>
          <w:lang w:val="en-US"/>
        </w:rPr>
        <w:t>Nomina</w:t>
      </w:r>
      <w:r w:rsidRPr="00551CA8">
        <w:rPr>
          <w:sz w:val="28"/>
          <w:szCs w:val="28"/>
          <w:lang w:val="ro-RO"/>
        </w:rPr>
        <w:t>ții:</w:t>
      </w:r>
    </w:p>
    <w:p w:rsidR="002F7B4D" w:rsidRPr="00551CA8" w:rsidRDefault="002F7B4D" w:rsidP="00BA766C">
      <w:pPr>
        <w:pStyle w:val="NoSpacing"/>
        <w:rPr>
          <w:sz w:val="28"/>
          <w:szCs w:val="28"/>
          <w:lang w:val="ro-RO"/>
        </w:rPr>
      </w:pPr>
    </w:p>
    <w:p w:rsidR="002F7B4D" w:rsidRDefault="002F7B4D" w:rsidP="00BA766C">
      <w:pPr>
        <w:pStyle w:val="NoSpacing"/>
        <w:rPr>
          <w:lang w:val="ro-RO"/>
        </w:rPr>
      </w:pPr>
      <w:r>
        <w:rPr>
          <w:lang w:val="ro-RO"/>
        </w:rPr>
        <w:t>1.</w:t>
      </w:r>
      <w:r w:rsidRPr="00551CA8">
        <w:rPr>
          <w:i/>
          <w:sz w:val="24"/>
          <w:szCs w:val="24"/>
          <w:lang w:val="ro-RO"/>
        </w:rPr>
        <w:t>Pentru măiestrie interpretativă:</w:t>
      </w:r>
    </w:p>
    <w:p w:rsidR="002F7B4D" w:rsidRDefault="002F7B4D" w:rsidP="00BA766C">
      <w:pPr>
        <w:pStyle w:val="NoSpacing"/>
        <w:rPr>
          <w:lang w:val="ro-RO"/>
        </w:rPr>
      </w:pPr>
      <w:r>
        <w:rPr>
          <w:lang w:val="ro-RO"/>
        </w:rPr>
        <w:t>a) Gavrilenco  Grigore cl.a IX-a, Gmn. Călmățui</w:t>
      </w:r>
    </w:p>
    <w:p w:rsidR="002F7B4D" w:rsidRDefault="002F7B4D" w:rsidP="00BA766C">
      <w:pPr>
        <w:pStyle w:val="NoSpacing"/>
        <w:rPr>
          <w:lang w:val="ro-RO"/>
        </w:rPr>
      </w:pPr>
      <w:r>
        <w:rPr>
          <w:lang w:val="ro-RO"/>
        </w:rPr>
        <w:t xml:space="preserve">     b) Robarciuc Vitalie, cl.a XI-a ,,A”; Marian Cristina, cl.a VI-a,,C”-LT,,Dm.Cantemir”, Crasnoarmeiscoe</w:t>
      </w:r>
    </w:p>
    <w:p w:rsidR="002F7B4D" w:rsidRDefault="002F7B4D" w:rsidP="00BA766C">
      <w:pPr>
        <w:pStyle w:val="NoSpacing"/>
        <w:rPr>
          <w:lang w:val="ro-RO"/>
        </w:rPr>
      </w:pPr>
    </w:p>
    <w:p w:rsidR="002F7B4D" w:rsidRDefault="002F7B4D" w:rsidP="00BA766C">
      <w:pPr>
        <w:pStyle w:val="NoSpacing"/>
        <w:rPr>
          <w:lang w:val="ro-RO"/>
        </w:rPr>
      </w:pPr>
      <w:r>
        <w:rPr>
          <w:lang w:val="ro-RO"/>
        </w:rPr>
        <w:t xml:space="preserve">2. </w:t>
      </w:r>
      <w:r w:rsidRPr="00551CA8">
        <w:rPr>
          <w:i/>
          <w:sz w:val="24"/>
          <w:szCs w:val="24"/>
          <w:lang w:val="ro-RO"/>
        </w:rPr>
        <w:t>Pentru propagarea cîntecului popular pascal:</w:t>
      </w:r>
    </w:p>
    <w:p w:rsidR="002F7B4D" w:rsidRDefault="002F7B4D" w:rsidP="007507DE">
      <w:pPr>
        <w:pStyle w:val="NoSpacing"/>
        <w:rPr>
          <w:lang w:val="ro-RO"/>
        </w:rPr>
      </w:pPr>
      <w:r>
        <w:rPr>
          <w:lang w:val="ro-RO"/>
        </w:rPr>
        <w:t xml:space="preserve">      a) </w:t>
      </w:r>
      <w:r w:rsidRPr="00060503">
        <w:rPr>
          <w:lang w:val="ro-RO"/>
        </w:rPr>
        <w:t>Gaburici Paula, cl. a VI-a, Gm Logănești</w:t>
      </w:r>
    </w:p>
    <w:p w:rsidR="002F7B4D" w:rsidRDefault="002F7B4D" w:rsidP="007507DE">
      <w:pPr>
        <w:pStyle w:val="NoSpacing"/>
        <w:rPr>
          <w:lang w:val="ro-RO"/>
        </w:rPr>
      </w:pPr>
      <w:r>
        <w:rPr>
          <w:lang w:val="ro-RO"/>
        </w:rPr>
        <w:t xml:space="preserve"> b) Lazăr Alexandrina, Levinschi Milena, cl.a V-a, Gm.Stolniceni</w:t>
      </w:r>
    </w:p>
    <w:p w:rsidR="002F7B4D" w:rsidRDefault="002F7B4D" w:rsidP="007507DE">
      <w:pPr>
        <w:pStyle w:val="NoSpacing"/>
        <w:rPr>
          <w:lang w:val="ro-RO"/>
        </w:rPr>
      </w:pPr>
    </w:p>
    <w:p w:rsidR="002F7B4D" w:rsidRPr="00551CA8" w:rsidRDefault="002F7B4D" w:rsidP="007507DE">
      <w:pPr>
        <w:pStyle w:val="NoSpacing"/>
        <w:rPr>
          <w:i/>
          <w:sz w:val="24"/>
          <w:szCs w:val="24"/>
          <w:lang w:val="ro-RO"/>
        </w:rPr>
      </w:pPr>
      <w:r>
        <w:rPr>
          <w:lang w:val="ro-RO"/>
        </w:rPr>
        <w:t xml:space="preserve">3. </w:t>
      </w:r>
      <w:r w:rsidRPr="00551CA8">
        <w:rPr>
          <w:i/>
          <w:sz w:val="24"/>
          <w:szCs w:val="24"/>
          <w:lang w:val="ro-RO"/>
        </w:rPr>
        <w:t>Pentru</w:t>
      </w:r>
      <w:bookmarkStart w:id="0" w:name="_GoBack"/>
      <w:bookmarkEnd w:id="0"/>
      <w:r>
        <w:rPr>
          <w:i/>
          <w:sz w:val="24"/>
          <w:szCs w:val="24"/>
          <w:lang w:val="ro-RO"/>
        </w:rPr>
        <w:t xml:space="preserve"> emotivitate lirică:</w:t>
      </w:r>
    </w:p>
    <w:p w:rsidR="002F7B4D" w:rsidRDefault="002F7B4D" w:rsidP="007507DE">
      <w:pPr>
        <w:pStyle w:val="NoSpacing"/>
        <w:rPr>
          <w:lang w:val="ro-RO"/>
        </w:rPr>
      </w:pPr>
      <w:r>
        <w:rPr>
          <w:lang w:val="ro-RO"/>
        </w:rPr>
        <w:t xml:space="preserve">     a) Nistor Maria, cl. a V-a, LT,,C.Radu” Leușeni</w:t>
      </w:r>
    </w:p>
    <w:p w:rsidR="002F7B4D" w:rsidRDefault="002F7B4D" w:rsidP="007507DE">
      <w:pPr>
        <w:pStyle w:val="NoSpacing"/>
        <w:rPr>
          <w:lang w:val="ro-RO"/>
        </w:rPr>
      </w:pPr>
      <w:r>
        <w:rPr>
          <w:lang w:val="ro-RO"/>
        </w:rPr>
        <w:t xml:space="preserve">     b) Ana Chiriac, Maria Colodin, Gm Onești</w:t>
      </w:r>
    </w:p>
    <w:p w:rsidR="002F7B4D" w:rsidRDefault="002F7B4D" w:rsidP="007507DE">
      <w:pPr>
        <w:pStyle w:val="NoSpacing"/>
        <w:rPr>
          <w:lang w:val="ro-RO"/>
        </w:rPr>
      </w:pPr>
    </w:p>
    <w:p w:rsidR="002F7B4D" w:rsidRPr="00551CA8" w:rsidRDefault="002F7B4D" w:rsidP="007507DE">
      <w:pPr>
        <w:pStyle w:val="NoSpacing"/>
        <w:rPr>
          <w:i/>
          <w:sz w:val="24"/>
          <w:szCs w:val="24"/>
          <w:lang w:val="ro-RO"/>
        </w:rPr>
      </w:pPr>
      <w:r>
        <w:rPr>
          <w:lang w:val="ro-RO"/>
        </w:rPr>
        <w:t xml:space="preserve">4. </w:t>
      </w:r>
      <w:r w:rsidRPr="00551CA8">
        <w:rPr>
          <w:i/>
          <w:sz w:val="24"/>
          <w:szCs w:val="24"/>
          <w:lang w:val="ro-RO"/>
        </w:rPr>
        <w:t>Pentru reactualizarea creațiilor folclorice de valoare:</w:t>
      </w:r>
    </w:p>
    <w:p w:rsidR="002F7B4D" w:rsidRDefault="002F7B4D" w:rsidP="007507DE">
      <w:pPr>
        <w:pStyle w:val="NoSpacing"/>
        <w:rPr>
          <w:lang w:val="ro-RO"/>
        </w:rPr>
      </w:pPr>
      <w:r>
        <w:rPr>
          <w:lang w:val="ro-RO"/>
        </w:rPr>
        <w:t xml:space="preserve">     a) Oprea Cătălina, cl. a VII-a, Gm.Drăgușenii-Noi</w:t>
      </w:r>
    </w:p>
    <w:p w:rsidR="002F7B4D" w:rsidRPr="00060503" w:rsidRDefault="002F7B4D" w:rsidP="00060503">
      <w:pPr>
        <w:pStyle w:val="NoSpacing"/>
        <w:rPr>
          <w:lang w:val="ro-RO"/>
        </w:rPr>
      </w:pPr>
      <w:r>
        <w:rPr>
          <w:lang w:val="ro-RO"/>
        </w:rPr>
        <w:t xml:space="preserve">     b) </w:t>
      </w:r>
      <w:r w:rsidRPr="00060503">
        <w:rPr>
          <w:lang w:val="ro-RO"/>
        </w:rPr>
        <w:t>Cristea  Cristina, cl. A XI-a, LT ,,A.Donici”</w:t>
      </w:r>
    </w:p>
    <w:p w:rsidR="002F7B4D" w:rsidRDefault="002F7B4D" w:rsidP="007507DE">
      <w:pPr>
        <w:pStyle w:val="NoSpacing"/>
        <w:rPr>
          <w:lang w:val="ro-RO"/>
        </w:rPr>
      </w:pPr>
    </w:p>
    <w:p w:rsidR="002F7B4D" w:rsidRDefault="002F7B4D" w:rsidP="007507DE">
      <w:pPr>
        <w:pStyle w:val="NoSpacing"/>
        <w:rPr>
          <w:lang w:val="ro-RO"/>
        </w:rPr>
      </w:pPr>
    </w:p>
    <w:p w:rsidR="002F7B4D" w:rsidRPr="00551CA8" w:rsidRDefault="002F7B4D" w:rsidP="007507DE">
      <w:pPr>
        <w:pStyle w:val="NoSpacing"/>
        <w:rPr>
          <w:i/>
          <w:sz w:val="24"/>
          <w:szCs w:val="24"/>
          <w:lang w:val="ro-RO"/>
        </w:rPr>
      </w:pPr>
      <w:r>
        <w:rPr>
          <w:lang w:val="ro-RO"/>
        </w:rPr>
        <w:t xml:space="preserve">5. </w:t>
      </w:r>
      <w:r w:rsidRPr="00551CA8">
        <w:rPr>
          <w:i/>
          <w:sz w:val="24"/>
          <w:szCs w:val="24"/>
          <w:lang w:val="ro-RO"/>
        </w:rPr>
        <w:t>Pentru ținută scenică:</w:t>
      </w:r>
    </w:p>
    <w:p w:rsidR="002F7B4D" w:rsidRDefault="002F7B4D" w:rsidP="007507DE">
      <w:pPr>
        <w:pStyle w:val="NoSpacing"/>
        <w:rPr>
          <w:lang w:val="ro-RO"/>
        </w:rPr>
      </w:pPr>
      <w:r>
        <w:rPr>
          <w:lang w:val="ro-RO"/>
        </w:rPr>
        <w:t xml:space="preserve">     a) Țurcanu Lidia, cl. a VIII-a, Gm.Dancu</w:t>
      </w:r>
    </w:p>
    <w:p w:rsidR="002F7B4D" w:rsidRDefault="002F7B4D" w:rsidP="007507DE">
      <w:pPr>
        <w:pStyle w:val="NoSpacing"/>
        <w:rPr>
          <w:lang w:val="ro-RO"/>
        </w:rPr>
      </w:pPr>
      <w:r>
        <w:rPr>
          <w:lang w:val="ro-RO"/>
        </w:rPr>
        <w:t xml:space="preserve">     b)   Vultur Ana, cl.a IX-a, Gm. Pervomaiscoe </w:t>
      </w:r>
    </w:p>
    <w:p w:rsidR="002F7B4D" w:rsidRDefault="002F7B4D" w:rsidP="00BA766C">
      <w:pPr>
        <w:pStyle w:val="NoSpacing"/>
        <w:rPr>
          <w:lang w:val="ro-RO"/>
        </w:rPr>
      </w:pPr>
    </w:p>
    <w:p w:rsidR="002F7B4D" w:rsidRDefault="002F7B4D" w:rsidP="00BA766C">
      <w:pPr>
        <w:pStyle w:val="NoSpacing"/>
        <w:rPr>
          <w:lang w:val="ro-RO"/>
        </w:rPr>
      </w:pPr>
    </w:p>
    <w:p w:rsidR="002F7B4D" w:rsidRPr="00BA766C" w:rsidRDefault="002F7B4D" w:rsidP="00BA766C">
      <w:pPr>
        <w:pStyle w:val="NoSpacing"/>
        <w:rPr>
          <w:lang w:val="ro-RO"/>
        </w:rPr>
      </w:pPr>
    </w:p>
    <w:sectPr w:rsidR="002F7B4D" w:rsidRPr="00BA766C" w:rsidSect="00F7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493D"/>
    <w:multiLevelType w:val="multilevel"/>
    <w:tmpl w:val="DB3E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654799"/>
    <w:multiLevelType w:val="hybridMultilevel"/>
    <w:tmpl w:val="F546258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864"/>
    <w:rsid w:val="00060503"/>
    <w:rsid w:val="00115D95"/>
    <w:rsid w:val="001336DC"/>
    <w:rsid w:val="00170879"/>
    <w:rsid w:val="00170BC6"/>
    <w:rsid w:val="001D2742"/>
    <w:rsid w:val="002F7B4D"/>
    <w:rsid w:val="003A7505"/>
    <w:rsid w:val="003C2637"/>
    <w:rsid w:val="004A78A3"/>
    <w:rsid w:val="00551CA8"/>
    <w:rsid w:val="00592F18"/>
    <w:rsid w:val="0072225D"/>
    <w:rsid w:val="0073408B"/>
    <w:rsid w:val="007507DE"/>
    <w:rsid w:val="00833129"/>
    <w:rsid w:val="00837F62"/>
    <w:rsid w:val="00867864"/>
    <w:rsid w:val="00910430"/>
    <w:rsid w:val="00B2414F"/>
    <w:rsid w:val="00B45BC2"/>
    <w:rsid w:val="00BA766C"/>
    <w:rsid w:val="00BB2D01"/>
    <w:rsid w:val="00BC28B2"/>
    <w:rsid w:val="00C24E7B"/>
    <w:rsid w:val="00C95F4D"/>
    <w:rsid w:val="00D028A1"/>
    <w:rsid w:val="00D6296C"/>
    <w:rsid w:val="00E97F2D"/>
    <w:rsid w:val="00F74D68"/>
    <w:rsid w:val="00F9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6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B45BC2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B45B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A766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2</Pages>
  <Words>260</Words>
  <Characters>1487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</dc:creator>
  <cp:keywords/>
  <dc:description/>
  <cp:lastModifiedBy>User</cp:lastModifiedBy>
  <cp:revision>6</cp:revision>
  <dcterms:created xsi:type="dcterms:W3CDTF">2014-03-31T18:58:00Z</dcterms:created>
  <dcterms:modified xsi:type="dcterms:W3CDTF">2014-04-01T08:55:00Z</dcterms:modified>
</cp:coreProperties>
</file>